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F2" w:rsidRPr="00F13A77" w:rsidRDefault="00D739F2" w:rsidP="00F13A77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F13A77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Форма 1</w:t>
      </w:r>
    </w:p>
    <w:p w:rsidR="00D739F2" w:rsidRPr="00F13A77" w:rsidRDefault="00D739F2" w:rsidP="00F13A77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для подання письмового інформаційного запиту від фізичної особи</w:t>
      </w:r>
    </w:p>
    <w:p w:rsidR="00D739F2" w:rsidRPr="00F13A77" w:rsidRDefault="00D739F2" w:rsidP="00F13A77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hAnsi="Arial" w:cs="Arial"/>
          <w:color w:val="24292D"/>
          <w:sz w:val="20"/>
          <w:szCs w:val="20"/>
          <w:lang w:val="uk-UA" w:eastAsia="ru-RU"/>
        </w:rPr>
        <w:t> </w:t>
      </w:r>
      <w:r w:rsidRPr="00F13A77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ЗАПИТ</w:t>
      </w:r>
    </w:p>
    <w:p w:rsidR="00D739F2" w:rsidRPr="00F13A77" w:rsidRDefault="00D739F2" w:rsidP="00F13A77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на отримання публічної інформації згідно із Законом України </w:t>
      </w:r>
    </w:p>
    <w:p w:rsidR="00D739F2" w:rsidRPr="00F13A77" w:rsidRDefault="00D739F2" w:rsidP="00F13A77">
      <w:pPr>
        <w:shd w:val="clear" w:color="auto" w:fill="FFFFFF"/>
        <w:spacing w:line="240" w:lineRule="auto"/>
        <w:jc w:val="center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"Про доступ до публічної інформації"</w:t>
      </w: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6"/>
        <w:gridCol w:w="5478"/>
      </w:tblGrid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3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 </w:t>
            </w:r>
            <w:r w:rsidRPr="00F13A77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Розпорядник інформації</w:t>
            </w:r>
          </w:p>
        </w:tc>
        <w:tc>
          <w:tcPr>
            <w:tcW w:w="5940" w:type="dxa"/>
            <w:tcMar>
              <w:top w:w="30" w:type="dxa"/>
              <w:left w:w="0" w:type="dxa"/>
              <w:bottom w:w="30" w:type="dxa"/>
              <w:right w:w="3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Департамент екології та природних ресурсів            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 Одеської обласної державної адміністрації</w:t>
            </w:r>
          </w:p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5107, м"/>
              </w:smartTagPr>
              <w:r w:rsidRPr="00F13A77">
                <w:rPr>
                  <w:rFonts w:ascii="Arial" w:hAnsi="Arial" w:cs="Arial"/>
                  <w:color w:val="24292D"/>
                  <w:sz w:val="20"/>
                  <w:szCs w:val="20"/>
                  <w:lang w:val="uk-UA" w:eastAsia="ru-RU"/>
                </w:rPr>
                <w:t>65</w:t>
              </w:r>
              <w:r>
                <w:rPr>
                  <w:rFonts w:ascii="Arial" w:hAnsi="Arial" w:cs="Arial"/>
                  <w:color w:val="24292D"/>
                  <w:sz w:val="20"/>
                  <w:szCs w:val="20"/>
                  <w:lang w:val="uk-UA" w:eastAsia="ru-RU"/>
                </w:rPr>
                <w:t>107,</w:t>
              </w:r>
              <w:r w:rsidRPr="00F13A77">
                <w:rPr>
                  <w:rFonts w:ascii="Arial" w:hAnsi="Arial" w:cs="Arial"/>
                  <w:color w:val="24292D"/>
                  <w:sz w:val="20"/>
                  <w:szCs w:val="20"/>
                  <w:lang w:val="uk-UA" w:eastAsia="ru-RU"/>
                </w:rPr>
                <w:t xml:space="preserve"> м</w:t>
              </w:r>
            </w:smartTag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.Одеса, </w:t>
            </w: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вул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Канатна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83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val="uk-UA" w:eastAsia="ru-RU"/>
              </w:rPr>
              <w:t>)</w:t>
            </w:r>
          </w:p>
        </w:tc>
      </w:tr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Прізвище, ім’я,  по батькові фізичної особи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D739F2" w:rsidRPr="00F13A77" w:rsidRDefault="00D739F2" w:rsidP="00F1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Вид, назва, реквізити чи зміст документа, до якого потрібен доступ</w:t>
            </w:r>
          </w:p>
        </w:tc>
        <w:tc>
          <w:tcPr>
            <w:tcW w:w="5940" w:type="dxa"/>
            <w:tcMar>
              <w:top w:w="30" w:type="dxa"/>
              <w:left w:w="0" w:type="dxa"/>
              <w:bottom w:w="0" w:type="dxa"/>
              <w:right w:w="30" w:type="dxa"/>
            </w:tcMar>
          </w:tcPr>
          <w:p w:rsidR="00D739F2" w:rsidRPr="00F13A77" w:rsidRDefault="00D739F2" w:rsidP="00F1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або</w:t>
            </w:r>
          </w:p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загальний опис інформації, до якої потрібен доступ</w:t>
            </w:r>
          </w:p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5940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D739F2" w:rsidRPr="00F13A77" w:rsidRDefault="00D739F2" w:rsidP="00F1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Прошу надати відповідь:</w:t>
            </w:r>
          </w:p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(обраний варіант підкреслити)</w:t>
            </w:r>
          </w:p>
        </w:tc>
        <w:tc>
          <w:tcPr>
            <w:tcW w:w="5940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D739F2" w:rsidRPr="00F13A77" w:rsidRDefault="00D739F2" w:rsidP="00F1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поштою</w:t>
            </w:r>
          </w:p>
        </w:tc>
        <w:tc>
          <w:tcPr>
            <w:tcW w:w="5940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 адресу</w:t>
            </w:r>
          </w:p>
        </w:tc>
      </w:tr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факсом</w:t>
            </w:r>
          </w:p>
        </w:tc>
        <w:tc>
          <w:tcPr>
            <w:tcW w:w="5940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 номер факсу</w:t>
            </w:r>
          </w:p>
        </w:tc>
      </w:tr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електронною поштою</w:t>
            </w:r>
          </w:p>
        </w:tc>
        <w:tc>
          <w:tcPr>
            <w:tcW w:w="5940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 Е-mail</w:t>
            </w:r>
          </w:p>
        </w:tc>
      </w:tr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особисто</w:t>
            </w:r>
          </w:p>
        </w:tc>
        <w:tc>
          <w:tcPr>
            <w:tcW w:w="5940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D739F2" w:rsidRPr="00F13A77" w:rsidRDefault="00D739F2" w:rsidP="00F1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739F2" w:rsidRPr="00F13A77" w:rsidRDefault="00D739F2" w:rsidP="00F13A77">
      <w:pPr>
        <w:shd w:val="clear" w:color="auto" w:fill="FFFFFF"/>
        <w:spacing w:after="0" w:line="240" w:lineRule="auto"/>
        <w:jc w:val="center"/>
        <w:rPr>
          <w:rFonts w:ascii="Tahoma" w:hAnsi="Tahoma" w:cs="Tahoma"/>
          <w:vanish/>
          <w:color w:val="000000"/>
          <w:sz w:val="24"/>
          <w:szCs w:val="24"/>
          <w:lang w:eastAsia="ru-RU"/>
        </w:rPr>
      </w:pPr>
    </w:p>
    <w:tbl>
      <w:tblPr>
        <w:tblW w:w="4500" w:type="pct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68"/>
        <w:gridCol w:w="5506"/>
      </w:tblGrid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3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F13A77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Контактний телефон</w:t>
            </w:r>
          </w:p>
        </w:tc>
        <w:tc>
          <w:tcPr>
            <w:tcW w:w="5940" w:type="dxa"/>
            <w:tcMar>
              <w:top w:w="30" w:type="dxa"/>
              <w:left w:w="0" w:type="dxa"/>
              <w:bottom w:w="30" w:type="dxa"/>
              <w:right w:w="3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зазначити</w:t>
            </w:r>
            <w:r w:rsidRPr="00F13A77">
              <w:rPr>
                <w:rFonts w:ascii="Arial" w:hAnsi="Arial" w:cs="Arial"/>
                <w:color w:val="24292D"/>
                <w:sz w:val="20"/>
                <w:szCs w:val="20"/>
                <w:lang w:eastAsia="ru-RU"/>
              </w:rPr>
              <w:t> </w:t>
            </w:r>
            <w:r w:rsidRPr="00F13A77">
              <w:rPr>
                <w:rFonts w:ascii="Arial" w:hAnsi="Arial" w:cs="Arial"/>
                <w:i/>
                <w:iCs/>
                <w:color w:val="24292D"/>
                <w:sz w:val="20"/>
                <w:szCs w:val="20"/>
                <w:lang w:eastAsia="ru-RU"/>
              </w:rPr>
              <w:t>номер телефону</w:t>
            </w:r>
          </w:p>
        </w:tc>
      </w:tr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Дата запиту</w:t>
            </w:r>
          </w:p>
        </w:tc>
        <w:tc>
          <w:tcPr>
            <w:tcW w:w="5940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D739F2" w:rsidRPr="00F13A77" w:rsidRDefault="00D739F2" w:rsidP="00F1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39F2" w:rsidRPr="00A240BA" w:rsidTr="00F13A77">
        <w:trPr>
          <w:jc w:val="center"/>
        </w:trPr>
        <w:tc>
          <w:tcPr>
            <w:tcW w:w="3165" w:type="dxa"/>
            <w:tcMar>
              <w:top w:w="30" w:type="dxa"/>
              <w:left w:w="0" w:type="dxa"/>
              <w:bottom w:w="0" w:type="dxa"/>
              <w:right w:w="0" w:type="dxa"/>
            </w:tcMar>
          </w:tcPr>
          <w:p w:rsidR="00D739F2" w:rsidRPr="00F13A77" w:rsidRDefault="00D739F2" w:rsidP="00F13A7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b/>
                <w:bCs/>
                <w:color w:val="24292D"/>
                <w:sz w:val="20"/>
                <w:szCs w:val="20"/>
                <w:lang w:eastAsia="ru-RU"/>
              </w:rPr>
              <w:t>Підпис</w:t>
            </w:r>
          </w:p>
        </w:tc>
        <w:tc>
          <w:tcPr>
            <w:tcW w:w="5940" w:type="dxa"/>
            <w:tcMar>
              <w:top w:w="30" w:type="dxa"/>
              <w:left w:w="30" w:type="dxa"/>
              <w:bottom w:w="0" w:type="dxa"/>
              <w:right w:w="30" w:type="dxa"/>
            </w:tcMar>
          </w:tcPr>
          <w:p w:rsidR="00D739F2" w:rsidRPr="00F13A77" w:rsidRDefault="00D739F2" w:rsidP="00F1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A7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739F2" w:rsidRPr="00F13A77" w:rsidRDefault="00D739F2" w:rsidP="00F13A77">
      <w:pPr>
        <w:shd w:val="clear" w:color="auto" w:fill="FFFFFF"/>
        <w:spacing w:line="240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hAnsi="Arial" w:cs="Arial"/>
          <w:b/>
          <w:bCs/>
          <w:color w:val="24292D"/>
          <w:sz w:val="20"/>
          <w:szCs w:val="20"/>
          <w:lang w:val="uk-UA" w:eastAsia="ru-RU"/>
        </w:rPr>
        <w:t>Зареєстровано                                          (дата )                                    (номер)</w:t>
      </w:r>
    </w:p>
    <w:p w:rsidR="00D739F2" w:rsidRPr="00F13A77" w:rsidRDefault="00D739F2" w:rsidP="00F13A77">
      <w:pPr>
        <w:shd w:val="clear" w:color="auto" w:fill="FFFFFF"/>
        <w:spacing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F13A77">
        <w:rPr>
          <w:rFonts w:ascii="Arial" w:hAnsi="Arial" w:cs="Arial"/>
          <w:b/>
          <w:bCs/>
          <w:color w:val="000000"/>
          <w:sz w:val="20"/>
          <w:szCs w:val="20"/>
          <w:lang w:val="uk-UA" w:eastAsia="ru-RU"/>
        </w:rPr>
        <w:t>Відмітка про виконання</w:t>
      </w:r>
    </w:p>
    <w:p w:rsidR="00D739F2" w:rsidRPr="00F13A77" w:rsidRDefault="00D739F2" w:rsidP="00F13A77"/>
    <w:sectPr w:rsidR="00D739F2" w:rsidRPr="00F13A77" w:rsidSect="0043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034"/>
    <w:rsid w:val="0000290E"/>
    <w:rsid w:val="000223F1"/>
    <w:rsid w:val="00023928"/>
    <w:rsid w:val="000257D3"/>
    <w:rsid w:val="000651C6"/>
    <w:rsid w:val="00067A00"/>
    <w:rsid w:val="00071C1E"/>
    <w:rsid w:val="000748B7"/>
    <w:rsid w:val="00096E76"/>
    <w:rsid w:val="000B58D1"/>
    <w:rsid w:val="000C40CC"/>
    <w:rsid w:val="00100DCD"/>
    <w:rsid w:val="0010732F"/>
    <w:rsid w:val="00111088"/>
    <w:rsid w:val="00122EB3"/>
    <w:rsid w:val="00123609"/>
    <w:rsid w:val="001329EB"/>
    <w:rsid w:val="00137589"/>
    <w:rsid w:val="0015249E"/>
    <w:rsid w:val="0016002E"/>
    <w:rsid w:val="001736E1"/>
    <w:rsid w:val="0018596D"/>
    <w:rsid w:val="001A0584"/>
    <w:rsid w:val="001C1618"/>
    <w:rsid w:val="001D13FD"/>
    <w:rsid w:val="001D63BF"/>
    <w:rsid w:val="001E14B6"/>
    <w:rsid w:val="001F692E"/>
    <w:rsid w:val="002311D7"/>
    <w:rsid w:val="00273C27"/>
    <w:rsid w:val="00274E16"/>
    <w:rsid w:val="00290917"/>
    <w:rsid w:val="002B4204"/>
    <w:rsid w:val="002C2DC3"/>
    <w:rsid w:val="002C7277"/>
    <w:rsid w:val="002E070B"/>
    <w:rsid w:val="002F0034"/>
    <w:rsid w:val="002F37DA"/>
    <w:rsid w:val="003046E5"/>
    <w:rsid w:val="00312A3C"/>
    <w:rsid w:val="003246D5"/>
    <w:rsid w:val="00327B1C"/>
    <w:rsid w:val="00346B1C"/>
    <w:rsid w:val="0036243F"/>
    <w:rsid w:val="00363626"/>
    <w:rsid w:val="00386C06"/>
    <w:rsid w:val="00387DDA"/>
    <w:rsid w:val="003900FA"/>
    <w:rsid w:val="00390E93"/>
    <w:rsid w:val="003B3434"/>
    <w:rsid w:val="003D2CFA"/>
    <w:rsid w:val="003E1AA0"/>
    <w:rsid w:val="0041567E"/>
    <w:rsid w:val="0042014E"/>
    <w:rsid w:val="00436159"/>
    <w:rsid w:val="0044501F"/>
    <w:rsid w:val="004660DA"/>
    <w:rsid w:val="0048576D"/>
    <w:rsid w:val="004954B8"/>
    <w:rsid w:val="004C0013"/>
    <w:rsid w:val="004E4AF2"/>
    <w:rsid w:val="00500D20"/>
    <w:rsid w:val="00502F91"/>
    <w:rsid w:val="00506DD7"/>
    <w:rsid w:val="0051437A"/>
    <w:rsid w:val="00521B6E"/>
    <w:rsid w:val="005252D0"/>
    <w:rsid w:val="005316DF"/>
    <w:rsid w:val="005361D3"/>
    <w:rsid w:val="00572B62"/>
    <w:rsid w:val="00573229"/>
    <w:rsid w:val="005976D9"/>
    <w:rsid w:val="005C71C4"/>
    <w:rsid w:val="005E4404"/>
    <w:rsid w:val="0061148E"/>
    <w:rsid w:val="006133F3"/>
    <w:rsid w:val="00623836"/>
    <w:rsid w:val="00651B03"/>
    <w:rsid w:val="006946FD"/>
    <w:rsid w:val="006B0D92"/>
    <w:rsid w:val="006C155C"/>
    <w:rsid w:val="006C3A80"/>
    <w:rsid w:val="00725825"/>
    <w:rsid w:val="007346CE"/>
    <w:rsid w:val="0073694B"/>
    <w:rsid w:val="00750A42"/>
    <w:rsid w:val="00793595"/>
    <w:rsid w:val="007E43A2"/>
    <w:rsid w:val="007E686D"/>
    <w:rsid w:val="007F475F"/>
    <w:rsid w:val="007F5908"/>
    <w:rsid w:val="007F67BC"/>
    <w:rsid w:val="0087707E"/>
    <w:rsid w:val="00883771"/>
    <w:rsid w:val="0088541E"/>
    <w:rsid w:val="008A264E"/>
    <w:rsid w:val="008B5B23"/>
    <w:rsid w:val="008C31E7"/>
    <w:rsid w:val="008D17D3"/>
    <w:rsid w:val="008F5B11"/>
    <w:rsid w:val="0090778B"/>
    <w:rsid w:val="0092122D"/>
    <w:rsid w:val="00925A07"/>
    <w:rsid w:val="009308DC"/>
    <w:rsid w:val="00934B4D"/>
    <w:rsid w:val="00943030"/>
    <w:rsid w:val="00944C24"/>
    <w:rsid w:val="00951102"/>
    <w:rsid w:val="00952070"/>
    <w:rsid w:val="00954C27"/>
    <w:rsid w:val="0096145B"/>
    <w:rsid w:val="00992B0D"/>
    <w:rsid w:val="009D2059"/>
    <w:rsid w:val="009D22A0"/>
    <w:rsid w:val="00A176F5"/>
    <w:rsid w:val="00A219B4"/>
    <w:rsid w:val="00A226ED"/>
    <w:rsid w:val="00A240BA"/>
    <w:rsid w:val="00A453BB"/>
    <w:rsid w:val="00A50F1D"/>
    <w:rsid w:val="00A67121"/>
    <w:rsid w:val="00AC7522"/>
    <w:rsid w:val="00AE7E23"/>
    <w:rsid w:val="00AF2F2E"/>
    <w:rsid w:val="00B01DFC"/>
    <w:rsid w:val="00B03557"/>
    <w:rsid w:val="00B32A87"/>
    <w:rsid w:val="00B37BFE"/>
    <w:rsid w:val="00B37E3F"/>
    <w:rsid w:val="00B46B92"/>
    <w:rsid w:val="00B46C37"/>
    <w:rsid w:val="00B60043"/>
    <w:rsid w:val="00B6603F"/>
    <w:rsid w:val="00B85579"/>
    <w:rsid w:val="00BB67A0"/>
    <w:rsid w:val="00BE2F74"/>
    <w:rsid w:val="00C04097"/>
    <w:rsid w:val="00C57B2C"/>
    <w:rsid w:val="00C776BF"/>
    <w:rsid w:val="00C82578"/>
    <w:rsid w:val="00CA3225"/>
    <w:rsid w:val="00CC7C20"/>
    <w:rsid w:val="00CC7FD4"/>
    <w:rsid w:val="00D12040"/>
    <w:rsid w:val="00D27865"/>
    <w:rsid w:val="00D4061B"/>
    <w:rsid w:val="00D46A0B"/>
    <w:rsid w:val="00D56CC1"/>
    <w:rsid w:val="00D739F2"/>
    <w:rsid w:val="00D74A37"/>
    <w:rsid w:val="00D75536"/>
    <w:rsid w:val="00D8508D"/>
    <w:rsid w:val="00D93B46"/>
    <w:rsid w:val="00DB0B82"/>
    <w:rsid w:val="00DB275E"/>
    <w:rsid w:val="00DC2396"/>
    <w:rsid w:val="00DC2B67"/>
    <w:rsid w:val="00DD7AF7"/>
    <w:rsid w:val="00DE5448"/>
    <w:rsid w:val="00DF4517"/>
    <w:rsid w:val="00E26B20"/>
    <w:rsid w:val="00E276EC"/>
    <w:rsid w:val="00E32601"/>
    <w:rsid w:val="00E60D2C"/>
    <w:rsid w:val="00E70E68"/>
    <w:rsid w:val="00E90CDA"/>
    <w:rsid w:val="00E91C61"/>
    <w:rsid w:val="00EA3AE9"/>
    <w:rsid w:val="00EB3C59"/>
    <w:rsid w:val="00EB50CE"/>
    <w:rsid w:val="00ED4FBC"/>
    <w:rsid w:val="00EE7020"/>
    <w:rsid w:val="00EF0777"/>
    <w:rsid w:val="00F13A77"/>
    <w:rsid w:val="00F16953"/>
    <w:rsid w:val="00F2630F"/>
    <w:rsid w:val="00F338C7"/>
    <w:rsid w:val="00F44914"/>
    <w:rsid w:val="00F62C53"/>
    <w:rsid w:val="00F93ADB"/>
    <w:rsid w:val="00F94CEE"/>
    <w:rsid w:val="00FA4B81"/>
    <w:rsid w:val="00FB0545"/>
    <w:rsid w:val="00FB0951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5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B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DB0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2B0D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0B82"/>
    <w:rPr>
      <w:rFonts w:ascii="Times New Roman" w:hAnsi="Times New Roman" w:cs="Times New Roman"/>
      <w:b/>
      <w:sz w:val="27"/>
      <w:lang w:eastAsia="ru-RU"/>
    </w:rPr>
  </w:style>
  <w:style w:type="paragraph" w:customStyle="1" w:styleId="utitle">
    <w:name w:val="utitle"/>
    <w:basedOn w:val="Normal"/>
    <w:uiPriority w:val="99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F0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F003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92B0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131</Words>
  <Characters>747</Characters>
  <Application>Microsoft Office Outlook</Application>
  <DocSecurity>0</DocSecurity>
  <Lines>0</Lines>
  <Paragraphs>0</Paragraphs>
  <ScaleCrop>false</ScaleCrop>
  <Company>IAC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Zarya</dc:creator>
  <cp:keywords/>
  <dc:description/>
  <cp:lastModifiedBy>WiZaRd</cp:lastModifiedBy>
  <cp:revision>3</cp:revision>
  <dcterms:created xsi:type="dcterms:W3CDTF">2014-02-04T09:16:00Z</dcterms:created>
  <dcterms:modified xsi:type="dcterms:W3CDTF">2014-02-04T09:20:00Z</dcterms:modified>
</cp:coreProperties>
</file>