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99" w:rsidRPr="00596263" w:rsidRDefault="00F37F99" w:rsidP="00596263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Форма 3</w:t>
      </w:r>
    </w:p>
    <w:p w:rsidR="00F37F99" w:rsidRPr="00596263" w:rsidRDefault="00F37F99" w:rsidP="00596263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</w:t>
      </w:r>
    </w:p>
    <w:p w:rsidR="00F37F99" w:rsidRPr="00596263" w:rsidRDefault="00F37F99" w:rsidP="00596263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від юридичних осіб</w:t>
      </w:r>
    </w:p>
    <w:p w:rsidR="00F37F99" w:rsidRPr="00596263" w:rsidRDefault="00F37F99" w:rsidP="00596263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 </w:t>
      </w:r>
      <w:r w:rsidRPr="00596263">
        <w:rPr>
          <w:rFonts w:ascii="Arial" w:hAnsi="Arial" w:cs="Arial"/>
          <w:color w:val="24292D"/>
          <w:sz w:val="20"/>
          <w:szCs w:val="20"/>
          <w:lang w:val="uk-UA" w:eastAsia="ru-RU"/>
        </w:rPr>
        <w:t> </w:t>
      </w: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F37F99" w:rsidRPr="00596263" w:rsidRDefault="00F37F99" w:rsidP="00596263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інформації згідно із Законом України 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8"/>
        <w:gridCol w:w="5466"/>
      </w:tblGrid>
      <w:tr w:rsidR="00F37F99" w:rsidRPr="008B27DA" w:rsidTr="00596263">
        <w:trPr>
          <w:jc w:val="center"/>
        </w:trPr>
        <w:tc>
          <w:tcPr>
            <w:tcW w:w="3165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 інформації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F37F99" w:rsidRPr="00F13A77" w:rsidRDefault="00F37F99" w:rsidP="008304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Департамент екології та природних ресурсів            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 Одеської обласної державної адміністрації</w:t>
            </w:r>
          </w:p>
          <w:p w:rsidR="00F37F99" w:rsidRPr="00596263" w:rsidRDefault="00F37F99" w:rsidP="008304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65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107,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 м.Одеса,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вул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Канатна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83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)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Юридична особа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Прізвище, ім’я,</w:t>
            </w:r>
          </w:p>
          <w:p w:rsidR="00F37F99" w:rsidRPr="00596263" w:rsidRDefault="00F37F99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val="uk-UA" w:eastAsia="ru-RU"/>
              </w:rPr>
              <w:t>п</w:t>
            </w: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 - батькові представника запитувача, посада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Вид, назва, реквізити чи зміст документа, до якого потрібен доступ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</w:p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 опис інформації, до якої потрібен доступ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Відповідь надати:</w:t>
            </w: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(обраний варіант підкреслити)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зазначити адресу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зазначити номер факсу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 поштою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зазначити Е-mail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F99" w:rsidRPr="00596263" w:rsidRDefault="00F37F99" w:rsidP="00596263">
      <w:pPr>
        <w:shd w:val="clear" w:color="auto" w:fill="FFFFFF"/>
        <w:spacing w:after="0" w:line="240" w:lineRule="auto"/>
        <w:jc w:val="center"/>
        <w:rPr>
          <w:rFonts w:ascii="Tahoma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8"/>
        <w:gridCol w:w="5506"/>
      </w:tblGrid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3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 телефон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r w:rsidRPr="00596263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596263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Дата запиту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F99" w:rsidRPr="008B27DA" w:rsidTr="00596263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F37F99" w:rsidRPr="00596263" w:rsidRDefault="00F37F99" w:rsidP="005962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Підпис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F37F99" w:rsidRPr="00596263" w:rsidRDefault="00F37F99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F99" w:rsidRPr="00596263" w:rsidRDefault="00F37F99" w:rsidP="00596263">
      <w:pPr>
        <w:shd w:val="clear" w:color="auto" w:fill="FFFFFF"/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       (дата)                          (номер)</w:t>
      </w:r>
    </w:p>
    <w:p w:rsidR="00F37F99" w:rsidRPr="00596263" w:rsidRDefault="00F37F99" w:rsidP="00596263">
      <w:pPr>
        <w:shd w:val="clear" w:color="auto" w:fill="FFFFFF"/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Відмітка про виконання</w:t>
      </w:r>
    </w:p>
    <w:p w:rsidR="00F37F99" w:rsidRPr="00596263" w:rsidRDefault="00F37F99" w:rsidP="00596263"/>
    <w:sectPr w:rsidR="00F37F99" w:rsidRPr="00596263" w:rsidSect="0024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34"/>
    <w:rsid w:val="0000290E"/>
    <w:rsid w:val="000223F1"/>
    <w:rsid w:val="00023928"/>
    <w:rsid w:val="000257D3"/>
    <w:rsid w:val="000651C6"/>
    <w:rsid w:val="00067A00"/>
    <w:rsid w:val="00071C1E"/>
    <w:rsid w:val="000748B7"/>
    <w:rsid w:val="00096E76"/>
    <w:rsid w:val="000B58D1"/>
    <w:rsid w:val="000C40CC"/>
    <w:rsid w:val="00100DCD"/>
    <w:rsid w:val="0010732F"/>
    <w:rsid w:val="00111088"/>
    <w:rsid w:val="00122EB3"/>
    <w:rsid w:val="00123609"/>
    <w:rsid w:val="001329EB"/>
    <w:rsid w:val="00137589"/>
    <w:rsid w:val="00150E3A"/>
    <w:rsid w:val="0015249E"/>
    <w:rsid w:val="0016002E"/>
    <w:rsid w:val="001736E1"/>
    <w:rsid w:val="001A0584"/>
    <w:rsid w:val="001C1618"/>
    <w:rsid w:val="001D13FD"/>
    <w:rsid w:val="001D63BF"/>
    <w:rsid w:val="001E14B6"/>
    <w:rsid w:val="001F692E"/>
    <w:rsid w:val="002311D7"/>
    <w:rsid w:val="002444EB"/>
    <w:rsid w:val="00273C27"/>
    <w:rsid w:val="00274E16"/>
    <w:rsid w:val="00290917"/>
    <w:rsid w:val="002B4204"/>
    <w:rsid w:val="002C07A5"/>
    <w:rsid w:val="002C2DC3"/>
    <w:rsid w:val="002C7277"/>
    <w:rsid w:val="002E070B"/>
    <w:rsid w:val="002E152B"/>
    <w:rsid w:val="002F0034"/>
    <w:rsid w:val="002F37DA"/>
    <w:rsid w:val="00312A3C"/>
    <w:rsid w:val="003246D5"/>
    <w:rsid w:val="00327B1C"/>
    <w:rsid w:val="00346B1C"/>
    <w:rsid w:val="0036243F"/>
    <w:rsid w:val="00363626"/>
    <w:rsid w:val="00386C06"/>
    <w:rsid w:val="00387DDA"/>
    <w:rsid w:val="003900FA"/>
    <w:rsid w:val="00390E93"/>
    <w:rsid w:val="003B3434"/>
    <w:rsid w:val="003D2CFA"/>
    <w:rsid w:val="003E1AA0"/>
    <w:rsid w:val="0041567E"/>
    <w:rsid w:val="0042014E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6263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E43A2"/>
    <w:rsid w:val="007F475F"/>
    <w:rsid w:val="007F5908"/>
    <w:rsid w:val="007F67BC"/>
    <w:rsid w:val="008304A9"/>
    <w:rsid w:val="0087707E"/>
    <w:rsid w:val="00883771"/>
    <w:rsid w:val="0088541E"/>
    <w:rsid w:val="008A264E"/>
    <w:rsid w:val="008B27DA"/>
    <w:rsid w:val="008B5B23"/>
    <w:rsid w:val="008C31E7"/>
    <w:rsid w:val="008D17D3"/>
    <w:rsid w:val="008F5B11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2B0D"/>
    <w:rsid w:val="009D2059"/>
    <w:rsid w:val="009D22A0"/>
    <w:rsid w:val="00A219B4"/>
    <w:rsid w:val="00A226ED"/>
    <w:rsid w:val="00A453BB"/>
    <w:rsid w:val="00A50F1D"/>
    <w:rsid w:val="00A51F3F"/>
    <w:rsid w:val="00A67121"/>
    <w:rsid w:val="00AC7522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85579"/>
    <w:rsid w:val="00BB67A0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3167E"/>
    <w:rsid w:val="00D4061B"/>
    <w:rsid w:val="00D46A0B"/>
    <w:rsid w:val="00D56CC1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14D"/>
    <w:rsid w:val="00DF4517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37F99"/>
    <w:rsid w:val="00F44914"/>
    <w:rsid w:val="00F62C53"/>
    <w:rsid w:val="00F93ADB"/>
    <w:rsid w:val="00F94CEE"/>
    <w:rsid w:val="00FA4B81"/>
    <w:rsid w:val="00FB0545"/>
    <w:rsid w:val="00FB0951"/>
    <w:rsid w:val="00FC66DE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E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B0D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B82"/>
    <w:rPr>
      <w:rFonts w:ascii="Times New Roman" w:hAnsi="Times New Roman" w:cs="Times New Roman"/>
      <w:b/>
      <w:sz w:val="27"/>
      <w:lang w:eastAsia="ru-RU"/>
    </w:rPr>
  </w:style>
  <w:style w:type="paragraph" w:customStyle="1" w:styleId="utitle">
    <w:name w:val="utitle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00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92B0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764</Characters>
  <Application>Microsoft Office Outlook</Application>
  <DocSecurity>0</DocSecurity>
  <Lines>0</Lines>
  <Paragraphs>0</Paragraphs>
  <ScaleCrop>false</ScaleCrop>
  <Company>IAC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Zarya</dc:creator>
  <cp:keywords/>
  <dc:description/>
  <cp:lastModifiedBy>WiZaRd</cp:lastModifiedBy>
  <cp:revision>3</cp:revision>
  <dcterms:created xsi:type="dcterms:W3CDTF">2014-02-04T09:16:00Z</dcterms:created>
  <dcterms:modified xsi:type="dcterms:W3CDTF">2014-02-04T09:19:00Z</dcterms:modified>
</cp:coreProperties>
</file>